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30" w:rsidRDefault="00702230" w:rsidP="008351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02230" w:rsidRDefault="00702230" w:rsidP="008351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02230" w:rsidRDefault="00702230" w:rsidP="008351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02230" w:rsidRDefault="00702230" w:rsidP="008351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02230" w:rsidRPr="00835162" w:rsidRDefault="00702230" w:rsidP="00835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Pr="00D4104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zab_raion" style="width:56.25pt;height:60.75pt;visibility:visible">
            <v:imagedata r:id="rId4" o:title=""/>
          </v:shape>
        </w:pict>
      </w:r>
    </w:p>
    <w:p w:rsidR="00702230" w:rsidRDefault="00702230" w:rsidP="0083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230" w:rsidRDefault="00702230" w:rsidP="00835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02230" w:rsidRDefault="00702230" w:rsidP="008351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702230" w:rsidRDefault="00702230" w:rsidP="0083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230" w:rsidRDefault="00702230" w:rsidP="00A8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02230" w:rsidRDefault="00702230" w:rsidP="00A8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п.г.т.Забайкальск</w:t>
      </w:r>
    </w:p>
    <w:p w:rsidR="00702230" w:rsidRDefault="00702230" w:rsidP="00A8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2230" w:rsidRDefault="00702230" w:rsidP="0083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 мая 2020 года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№ 363</w:t>
      </w:r>
    </w:p>
    <w:p w:rsidR="00702230" w:rsidRDefault="00702230" w:rsidP="00835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2230" w:rsidRDefault="00702230" w:rsidP="00835162">
      <w:p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702230" w:rsidRDefault="00702230" w:rsidP="00835162">
      <w:p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702230" w:rsidRDefault="00702230" w:rsidP="0083516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от 20.04.2020 года №07-22а-2020</w:t>
      </w:r>
    </w:p>
    <w:p w:rsidR="00702230" w:rsidRDefault="00702230" w:rsidP="0083516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702230" w:rsidRDefault="00702230" w:rsidP="00835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Рассмотрев протест  прокуратуры  Забайкальского  района от 20.04.2020 года №07-22а-2020 на решение Совета муниципального района «Забайкальский район» от 27.02.2019 года №222 « Об определении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района «Забайкальский район»,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«Забайкальский район»  Забайкальского края, Совет муниципального района «Забайкальский район» решил: </w:t>
      </w:r>
    </w:p>
    <w:p w:rsidR="00702230" w:rsidRDefault="00702230" w:rsidP="00F4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1.Протест  прокуратуры  Забайкальского  района от 20.04.2020 года №07-22а-2020  на решение Совета муниципального района «Забайкальский район» от 27.02.2019 года №222 « Об определении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района «Забайкальский район»- удовлетворить.</w:t>
      </w:r>
    </w:p>
    <w:p w:rsidR="00702230" w:rsidRPr="00EA2A08" w:rsidRDefault="00702230" w:rsidP="001B44B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EA2A08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>, подготовить и внести н</w:t>
      </w:r>
      <w:r>
        <w:rPr>
          <w:rFonts w:ascii="Times New Roman" w:hAnsi="Times New Roman"/>
          <w:sz w:val="28"/>
          <w:szCs w:val="28"/>
        </w:rPr>
        <w:t>а рассмотрение Совета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>
        <w:rPr>
          <w:rFonts w:ascii="Times New Roman" w:hAnsi="Times New Roman"/>
          <w:sz w:val="28"/>
          <w:szCs w:val="28"/>
        </w:rPr>
        <w:t xml:space="preserve">тствующих изменений </w:t>
      </w:r>
      <w:r w:rsidRPr="00EA2A08">
        <w:rPr>
          <w:rFonts w:ascii="Times New Roman" w:hAnsi="Times New Roman"/>
          <w:sz w:val="28"/>
          <w:szCs w:val="28"/>
        </w:rPr>
        <w:t xml:space="preserve"> в</w:t>
      </w:r>
      <w:r w:rsidRPr="009F370D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 в</w:t>
      </w:r>
      <w:r w:rsidRPr="00B51E62">
        <w:rPr>
          <w:rFonts w:ascii="Times New Roman" w:hAnsi="Times New Roman"/>
          <w:sz w:val="28"/>
          <w:szCs w:val="28"/>
        </w:rPr>
        <w:t xml:space="preserve"> 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 от 27.02.2019 года №222 « Об определении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района «Забайкальский район».</w:t>
      </w:r>
    </w:p>
    <w:p w:rsidR="00702230" w:rsidRDefault="00702230" w:rsidP="00F4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230" w:rsidRDefault="00702230" w:rsidP="00F4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3.Настоящее решение вступает в силу после подписания. </w:t>
      </w:r>
    </w:p>
    <w:p w:rsidR="00702230" w:rsidRDefault="00702230" w:rsidP="00F4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 прокуратуру Забайкальского района.</w:t>
      </w:r>
    </w:p>
    <w:p w:rsidR="00702230" w:rsidRDefault="00702230" w:rsidP="00F4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230" w:rsidRDefault="00702230" w:rsidP="0083516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702230" w:rsidRDefault="00702230" w:rsidP="0083516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«Забайкальский район»                                                       В.И.Сигунова</w:t>
      </w:r>
    </w:p>
    <w:p w:rsidR="00702230" w:rsidRDefault="00702230" w:rsidP="00835162">
      <w:pPr>
        <w:spacing w:after="0" w:line="240" w:lineRule="auto"/>
        <w:ind w:right="-143"/>
        <w:rPr>
          <w:b/>
          <w:sz w:val="28"/>
          <w:szCs w:val="28"/>
        </w:rPr>
      </w:pPr>
    </w:p>
    <w:p w:rsidR="00702230" w:rsidRDefault="00702230" w:rsidP="00835162">
      <w:pPr>
        <w:spacing w:after="0" w:line="240" w:lineRule="auto"/>
      </w:pPr>
    </w:p>
    <w:sectPr w:rsidR="00702230" w:rsidSect="005C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162"/>
    <w:rsid w:val="001579A8"/>
    <w:rsid w:val="001B44B3"/>
    <w:rsid w:val="005C27F9"/>
    <w:rsid w:val="00702230"/>
    <w:rsid w:val="00835162"/>
    <w:rsid w:val="009F370D"/>
    <w:rsid w:val="00A84300"/>
    <w:rsid w:val="00AF0541"/>
    <w:rsid w:val="00B20871"/>
    <w:rsid w:val="00B50187"/>
    <w:rsid w:val="00B51E62"/>
    <w:rsid w:val="00BD6196"/>
    <w:rsid w:val="00C86747"/>
    <w:rsid w:val="00D4104B"/>
    <w:rsid w:val="00EA2A08"/>
    <w:rsid w:val="00F27F07"/>
    <w:rsid w:val="00F4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6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1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331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Пользователь</dc:creator>
  <cp:keywords/>
  <dc:description/>
  <cp:lastModifiedBy>Слепков</cp:lastModifiedBy>
  <cp:revision>2</cp:revision>
  <cp:lastPrinted>2020-03-20T00:32:00Z</cp:lastPrinted>
  <dcterms:created xsi:type="dcterms:W3CDTF">2020-05-26T23:38:00Z</dcterms:created>
  <dcterms:modified xsi:type="dcterms:W3CDTF">2020-05-26T23:38:00Z</dcterms:modified>
</cp:coreProperties>
</file>